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C7" w:rsidRDefault="00D3752B" w:rsidP="005052E5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69A7B" wp14:editId="69B15CC3">
            <wp:simplePos x="0" y="0"/>
            <wp:positionH relativeFrom="column">
              <wp:posOffset>22860</wp:posOffset>
            </wp:positionH>
            <wp:positionV relativeFrom="paragraph">
              <wp:posOffset>-678786</wp:posOffset>
            </wp:positionV>
            <wp:extent cx="1510401" cy="732747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G2030_LOGO_4C_ausschni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01" cy="73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426"/>
        <w:gridCol w:w="2830"/>
      </w:tblGrid>
      <w:tr w:rsidR="00D3752B" w:rsidTr="00881FC2">
        <w:trPr>
          <w:trHeight w:val="296"/>
        </w:trPr>
        <w:tc>
          <w:tcPr>
            <w:tcW w:w="29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Pr="00D3752B" w:rsidRDefault="00D3752B" w:rsidP="00D3752B">
            <w:pPr>
              <w:spacing w:before="60"/>
              <w:rPr>
                <w:bCs/>
                <w:sz w:val="16"/>
              </w:rPr>
            </w:pPr>
            <w:r w:rsidRPr="00D3752B">
              <w:rPr>
                <w:bCs/>
                <w:sz w:val="16"/>
              </w:rPr>
              <w:t xml:space="preserve">Ein Kooperationsvorhaben von: </w:t>
            </w:r>
          </w:p>
          <w:p w:rsidR="00D3752B" w:rsidRPr="00D3752B" w:rsidRDefault="00D3752B" w:rsidP="00881FC2">
            <w:pPr>
              <w:spacing w:before="60" w:after="120"/>
              <w:rPr>
                <w:bCs/>
                <w:sz w:val="16"/>
              </w:rPr>
            </w:pPr>
            <w:r w:rsidRPr="00D3752B">
              <w:rPr>
                <w:bCs/>
                <w:sz w:val="16"/>
              </w:rPr>
              <w:t xml:space="preserve">Leuphana Universität, </w:t>
            </w:r>
            <w:r w:rsidR="00881FC2">
              <w:rPr>
                <w:bCs/>
                <w:sz w:val="16"/>
              </w:rPr>
              <w:br/>
            </w:r>
            <w:r w:rsidRPr="00D3752B">
              <w:rPr>
                <w:bCs/>
                <w:sz w:val="16"/>
              </w:rPr>
              <w:t xml:space="preserve">Hansestadt Lüneburg und </w:t>
            </w:r>
            <w:r w:rsidR="00881FC2">
              <w:rPr>
                <w:bCs/>
                <w:sz w:val="16"/>
              </w:rPr>
              <w:br/>
            </w:r>
            <w:r w:rsidRPr="00D3752B">
              <w:rPr>
                <w:bCs/>
                <w:sz w:val="16"/>
              </w:rPr>
              <w:t>Lüneburgs Zivilgesellschaft</w:t>
            </w:r>
          </w:p>
        </w:tc>
        <w:tc>
          <w:tcPr>
            <w:tcW w:w="26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Default="00D3752B" w:rsidP="00D3752B">
            <w:pPr>
              <w:spacing w:before="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Hansestadt Lüneburg, </w:t>
            </w:r>
            <w:r w:rsidR="00C57C49">
              <w:rPr>
                <w:bCs/>
                <w:sz w:val="16"/>
              </w:rPr>
              <w:t>Bereich 34 – Klimaschutz und Nachhaltigkeit</w:t>
            </w:r>
          </w:p>
          <w:p w:rsidR="00D3752B" w:rsidRPr="00D3752B" w:rsidRDefault="007F05DE" w:rsidP="0009395A">
            <w:pPr>
              <w:spacing w:before="60"/>
              <w:rPr>
                <w:bCs/>
                <w:sz w:val="16"/>
              </w:rPr>
            </w:pPr>
            <w:r>
              <w:rPr>
                <w:bCs/>
                <w:sz w:val="16"/>
              </w:rPr>
              <w:t>Servicestelle Ehrenamt</w:t>
            </w:r>
            <w:r w:rsidR="00D3752B">
              <w:rPr>
                <w:bCs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:rsidR="00D3752B" w:rsidRDefault="00D3752B" w:rsidP="00881FC2">
            <w:pPr>
              <w:spacing w:before="60"/>
              <w:rPr>
                <w:bCs/>
                <w:sz w:val="16"/>
              </w:rPr>
            </w:pPr>
            <w:r>
              <w:rPr>
                <w:rFonts w:cs="Arial"/>
                <w:sz w:val="16"/>
              </w:rPr>
              <w:sym w:font="Wingdings" w:char="F028"/>
            </w:r>
            <w:r>
              <w:rPr>
                <w:sz w:val="16"/>
              </w:rPr>
              <w:t>:</w:t>
            </w:r>
          </w:p>
        </w:tc>
        <w:tc>
          <w:tcPr>
            <w:tcW w:w="283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:rsidR="00D3752B" w:rsidRDefault="00D3752B" w:rsidP="00881FC2">
            <w:pPr>
              <w:spacing w:before="60"/>
              <w:rPr>
                <w:bCs/>
                <w:sz w:val="16"/>
              </w:rPr>
            </w:pPr>
            <w:r>
              <w:rPr>
                <w:sz w:val="16"/>
              </w:rPr>
              <w:t>04131 309 - 455</w:t>
            </w:r>
            <w:r w:rsidR="007F05DE">
              <w:rPr>
                <w:sz w:val="16"/>
              </w:rPr>
              <w:t>1</w:t>
            </w:r>
          </w:p>
        </w:tc>
      </w:tr>
      <w:tr w:rsidR="00D3752B" w:rsidTr="00881FC2">
        <w:trPr>
          <w:trHeight w:val="285"/>
        </w:trPr>
        <w:tc>
          <w:tcPr>
            <w:tcW w:w="29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Default="00D3752B" w:rsidP="00D3752B">
            <w:pPr>
              <w:rPr>
                <w:rFonts w:eastAsiaTheme="minorEastAsia" w:cs="Arial"/>
                <w:noProof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Default="00D3752B" w:rsidP="00D3752B">
            <w:pPr>
              <w:spacing w:before="60"/>
              <w:rPr>
                <w:bCs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:rsidR="00D3752B" w:rsidRDefault="00D3752B" w:rsidP="00881FC2">
            <w:pPr>
              <w:spacing w:before="60"/>
              <w:rPr>
                <w:rFonts w:cs="Arial"/>
                <w:sz w:val="16"/>
              </w:rPr>
            </w:pPr>
            <w:r>
              <w:rPr>
                <w:sz w:val="16"/>
              </w:rPr>
              <w:t>@:</w:t>
            </w:r>
          </w:p>
        </w:tc>
        <w:tc>
          <w:tcPr>
            <w:tcW w:w="283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:rsidR="00D3752B" w:rsidRDefault="007F05DE" w:rsidP="00881FC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juliane.ette</w:t>
            </w:r>
            <w:r w:rsidR="00D3752B" w:rsidRPr="005052E5">
              <w:rPr>
                <w:sz w:val="16"/>
              </w:rPr>
              <w:t>@stadt.lueneburg.de</w:t>
            </w:r>
          </w:p>
        </w:tc>
      </w:tr>
      <w:tr w:rsidR="00D3752B" w:rsidTr="00881FC2">
        <w:trPr>
          <w:trHeight w:val="87"/>
        </w:trPr>
        <w:tc>
          <w:tcPr>
            <w:tcW w:w="29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Default="00D3752B" w:rsidP="00D3752B">
            <w:pPr>
              <w:rPr>
                <w:rFonts w:eastAsiaTheme="minorEastAsia" w:cs="Arial"/>
                <w:noProof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52B" w:rsidRDefault="00D3752B" w:rsidP="00D3752B">
            <w:pPr>
              <w:spacing w:before="60"/>
              <w:rPr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:rsidR="00D3752B" w:rsidRDefault="00D3752B" w:rsidP="00D3752B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:rsidR="00D3752B" w:rsidRDefault="00D3752B" w:rsidP="00881FC2">
            <w:pPr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927797" w:rsidRPr="00372802">
              <w:rPr>
                <w:sz w:val="16"/>
              </w:rPr>
              <w:t>07.02</w:t>
            </w:r>
            <w:r w:rsidR="00C13D20" w:rsidRPr="00372802">
              <w:rPr>
                <w:sz w:val="16"/>
              </w:rPr>
              <w:t>.202</w:t>
            </w:r>
            <w:r w:rsidR="0009395A" w:rsidRPr="00372802">
              <w:rPr>
                <w:sz w:val="16"/>
              </w:rPr>
              <w:t>3</w:t>
            </w:r>
          </w:p>
        </w:tc>
      </w:tr>
    </w:tbl>
    <w:p w:rsidR="005052E5" w:rsidRDefault="005052E5" w:rsidP="005052E5">
      <w:pPr>
        <w:rPr>
          <w:rFonts w:cs="Arial"/>
          <w:sz w:val="22"/>
          <w:szCs w:val="22"/>
        </w:rPr>
      </w:pPr>
    </w:p>
    <w:p w:rsidR="00C13D20" w:rsidRDefault="00C13D20" w:rsidP="005052E5">
      <w:pPr>
        <w:rPr>
          <w:rFonts w:ascii="PacifistaLS-Bold" w:hAnsi="PacifistaLS-Bold" w:cs="Arial"/>
          <w:sz w:val="28"/>
          <w:szCs w:val="28"/>
        </w:rPr>
      </w:pPr>
    </w:p>
    <w:p w:rsidR="00C13D20" w:rsidRDefault="007F05DE" w:rsidP="005052E5">
      <w:pPr>
        <w:rPr>
          <w:rFonts w:ascii="PacifistaLS-Bold" w:hAnsi="PacifistaLS-Bold" w:cs="Arial"/>
          <w:sz w:val="32"/>
          <w:szCs w:val="32"/>
        </w:rPr>
      </w:pPr>
      <w:r>
        <w:rPr>
          <w:rFonts w:ascii="PacifistaLS-Bold" w:hAnsi="PacifistaLS-Bold" w:cs="Arial"/>
          <w:sz w:val="32"/>
          <w:szCs w:val="32"/>
        </w:rPr>
        <w:t>NETZWERKFÖRDERUNG</w:t>
      </w:r>
    </w:p>
    <w:p w:rsidR="0009395A" w:rsidRDefault="0009395A" w:rsidP="005052E5">
      <w:pPr>
        <w:rPr>
          <w:rFonts w:ascii="PacifistaLS-Bold" w:hAnsi="PacifistaLS-Bold" w:cs="Arial"/>
          <w:sz w:val="22"/>
          <w:szCs w:val="22"/>
        </w:rPr>
      </w:pPr>
    </w:p>
    <w:p w:rsidR="0009395A" w:rsidRPr="0009395A" w:rsidRDefault="007F05DE" w:rsidP="0009395A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FÖRDERKRITERIEN</w:t>
      </w:r>
    </w:p>
    <w:p w:rsidR="0009395A" w:rsidRDefault="0009395A" w:rsidP="0009395A">
      <w:pPr>
        <w:rPr>
          <w:sz w:val="22"/>
          <w:szCs w:val="22"/>
        </w:rPr>
      </w:pPr>
    </w:p>
    <w:p w:rsidR="0009395A" w:rsidRDefault="0009395A" w:rsidP="0009395A">
      <w:pPr>
        <w:rPr>
          <w:sz w:val="22"/>
          <w:szCs w:val="22"/>
        </w:rPr>
      </w:pPr>
    </w:p>
    <w:p w:rsidR="0009395A" w:rsidRPr="0009395A" w:rsidRDefault="0009395A" w:rsidP="0009395A">
      <w:pPr>
        <w:spacing w:after="120"/>
        <w:rPr>
          <w:rFonts w:cstheme="minorHAnsi"/>
          <w:b/>
          <w:sz w:val="22"/>
          <w:szCs w:val="22"/>
        </w:rPr>
      </w:pPr>
      <w:r w:rsidRPr="0009395A">
        <w:rPr>
          <w:rFonts w:cstheme="minorHAnsi"/>
          <w:b/>
          <w:sz w:val="22"/>
          <w:szCs w:val="22"/>
        </w:rPr>
        <w:t xml:space="preserve">Gezielte, finanzielle Förderung von stadtweiten, engagierten Netzwerken </w:t>
      </w:r>
    </w:p>
    <w:p w:rsidR="0009395A" w:rsidRPr="0009395A" w:rsidRDefault="0009395A" w:rsidP="0009395A">
      <w:pPr>
        <w:pStyle w:val="Listenabsatz"/>
        <w:numPr>
          <w:ilvl w:val="0"/>
          <w:numId w:val="7"/>
        </w:numPr>
        <w:contextualSpacing w:val="0"/>
        <w:rPr>
          <w:rFonts w:cstheme="minorHAnsi"/>
          <w:sz w:val="22"/>
          <w:szCs w:val="22"/>
        </w:rPr>
      </w:pPr>
      <w:r w:rsidRPr="0009395A">
        <w:rPr>
          <w:rFonts w:cstheme="minorHAnsi"/>
          <w:sz w:val="22"/>
          <w:szCs w:val="22"/>
        </w:rPr>
        <w:t xml:space="preserve">mit übergreifenden Themen, Projekten und Aktionen </w:t>
      </w:r>
    </w:p>
    <w:p w:rsidR="0009395A" w:rsidRPr="0009395A" w:rsidRDefault="0009395A" w:rsidP="0009395A">
      <w:pPr>
        <w:pStyle w:val="Listenabsatz"/>
        <w:numPr>
          <w:ilvl w:val="0"/>
          <w:numId w:val="7"/>
        </w:numPr>
        <w:contextualSpacing w:val="0"/>
        <w:rPr>
          <w:rFonts w:cstheme="minorHAnsi"/>
          <w:sz w:val="22"/>
          <w:szCs w:val="22"/>
        </w:rPr>
      </w:pPr>
      <w:r w:rsidRPr="0009395A">
        <w:rPr>
          <w:rFonts w:cstheme="minorHAnsi"/>
          <w:sz w:val="22"/>
          <w:szCs w:val="22"/>
        </w:rPr>
        <w:t xml:space="preserve">von allgemeinem Interesse </w:t>
      </w:r>
    </w:p>
    <w:p w:rsidR="0009395A" w:rsidRPr="0009395A" w:rsidRDefault="0009395A" w:rsidP="0009395A">
      <w:pPr>
        <w:pStyle w:val="Listenabsatz"/>
        <w:numPr>
          <w:ilvl w:val="0"/>
          <w:numId w:val="7"/>
        </w:numPr>
        <w:contextualSpacing w:val="0"/>
        <w:rPr>
          <w:rFonts w:cstheme="minorHAnsi"/>
          <w:sz w:val="22"/>
          <w:szCs w:val="22"/>
        </w:rPr>
      </w:pPr>
      <w:r w:rsidRPr="0009395A">
        <w:rPr>
          <w:rFonts w:cstheme="minorHAnsi"/>
          <w:sz w:val="22"/>
          <w:szCs w:val="22"/>
        </w:rPr>
        <w:t>mit prominenter, öffentlicher Wirkung für das Lüneburger Gemeinwesen</w:t>
      </w:r>
    </w:p>
    <w:p w:rsidR="0009395A" w:rsidRPr="0009395A" w:rsidRDefault="0009395A" w:rsidP="0009395A">
      <w:pPr>
        <w:pStyle w:val="Listenabsatz"/>
        <w:numPr>
          <w:ilvl w:val="0"/>
          <w:numId w:val="7"/>
        </w:numPr>
        <w:contextualSpacing w:val="0"/>
        <w:rPr>
          <w:rFonts w:cstheme="minorHAnsi"/>
          <w:sz w:val="22"/>
          <w:szCs w:val="22"/>
        </w:rPr>
      </w:pPr>
      <w:r w:rsidRPr="0009395A">
        <w:rPr>
          <w:rFonts w:cstheme="minorHAnsi"/>
          <w:sz w:val="22"/>
          <w:szCs w:val="22"/>
        </w:rPr>
        <w:t>zur Förderung des lokalen gesellschaftlichen Zusammenhalts.</w:t>
      </w:r>
    </w:p>
    <w:p w:rsidR="0009395A" w:rsidRPr="007F05DE" w:rsidRDefault="007F05DE" w:rsidP="00086475">
      <w:pPr>
        <w:pStyle w:val="Listenabsatz"/>
        <w:numPr>
          <w:ilvl w:val="0"/>
          <w:numId w:val="7"/>
        </w:numPr>
        <w:contextualSpacing w:val="0"/>
        <w:rPr>
          <w:rFonts w:cstheme="minorHAnsi"/>
          <w:sz w:val="22"/>
          <w:szCs w:val="22"/>
        </w:rPr>
      </w:pPr>
      <w:r w:rsidRPr="007F05DE">
        <w:rPr>
          <w:rFonts w:cstheme="minorHAnsi"/>
          <w:sz w:val="22"/>
          <w:szCs w:val="22"/>
        </w:rPr>
        <w:t>Minimale Antragssumme: 150,</w:t>
      </w:r>
      <w:r>
        <w:rPr>
          <w:rFonts w:cstheme="minorHAnsi"/>
          <w:sz w:val="22"/>
          <w:szCs w:val="22"/>
        </w:rPr>
        <w:t>-</w:t>
      </w:r>
      <w:r w:rsidRPr="007F05DE">
        <w:rPr>
          <w:rFonts w:cstheme="minorHAnsi"/>
          <w:sz w:val="22"/>
          <w:szCs w:val="22"/>
        </w:rPr>
        <w:t xml:space="preserve"> Euro /</w:t>
      </w:r>
      <w:r>
        <w:rPr>
          <w:rFonts w:cstheme="minorHAnsi"/>
          <w:sz w:val="22"/>
          <w:szCs w:val="22"/>
        </w:rPr>
        <w:t xml:space="preserve"> </w:t>
      </w:r>
      <w:r w:rsidR="0009395A" w:rsidRPr="007F05DE">
        <w:rPr>
          <w:sz w:val="22"/>
          <w:szCs w:val="22"/>
        </w:rPr>
        <w:t>Maximale Förderung 500,- Euro pro Netzwerk, zur Ermöglichung einer breiten Wirksamkeit</w:t>
      </w:r>
    </w:p>
    <w:p w:rsidR="0009395A" w:rsidRPr="0009395A" w:rsidRDefault="0009395A" w:rsidP="0009395A">
      <w:pPr>
        <w:rPr>
          <w:rFonts w:cstheme="minorBidi"/>
          <w:sz w:val="22"/>
          <w:szCs w:val="22"/>
        </w:rPr>
      </w:pPr>
    </w:p>
    <w:p w:rsidR="0009395A" w:rsidRPr="0009395A" w:rsidRDefault="0009395A" w:rsidP="0009395A">
      <w:pPr>
        <w:pStyle w:val="Listenabsatz"/>
        <w:spacing w:after="120"/>
        <w:ind w:left="0"/>
        <w:contextualSpacing w:val="0"/>
        <w:rPr>
          <w:b/>
          <w:sz w:val="22"/>
          <w:szCs w:val="22"/>
        </w:rPr>
      </w:pPr>
      <w:r w:rsidRPr="0009395A">
        <w:rPr>
          <w:b/>
          <w:sz w:val="22"/>
          <w:szCs w:val="22"/>
        </w:rPr>
        <w:t xml:space="preserve">Die Zuwendungen erfolgen nach Prüfung folgender Kriterien: </w:t>
      </w:r>
    </w:p>
    <w:p w:rsidR="0009395A" w:rsidRPr="0009395A" w:rsidRDefault="0009395A" w:rsidP="0009395A">
      <w:pPr>
        <w:pStyle w:val="Listenabsatz"/>
        <w:numPr>
          <w:ilvl w:val="0"/>
          <w:numId w:val="8"/>
        </w:numPr>
        <w:spacing w:after="120" w:line="276" w:lineRule="auto"/>
        <w:ind w:left="709"/>
        <w:rPr>
          <w:sz w:val="22"/>
          <w:szCs w:val="22"/>
        </w:rPr>
      </w:pPr>
      <w:r w:rsidRPr="0009395A">
        <w:rPr>
          <w:sz w:val="22"/>
          <w:szCs w:val="22"/>
        </w:rPr>
        <w:t>Netzwerk als Zusammenschluss mehrerer gemeinwohlorientierter Initiativen, Projektgruppen oder Vereine mit Netzwerk-Charakter (Minimum 3)</w:t>
      </w:r>
    </w:p>
    <w:p w:rsidR="0009395A" w:rsidRPr="0009395A" w:rsidRDefault="0009395A" w:rsidP="0009395A">
      <w:pPr>
        <w:pStyle w:val="Listenabsatz"/>
        <w:numPr>
          <w:ilvl w:val="0"/>
          <w:numId w:val="8"/>
        </w:numPr>
        <w:spacing w:after="120" w:line="276" w:lineRule="auto"/>
        <w:ind w:left="709"/>
        <w:rPr>
          <w:sz w:val="22"/>
          <w:szCs w:val="22"/>
        </w:rPr>
      </w:pPr>
      <w:r w:rsidRPr="0009395A">
        <w:rPr>
          <w:sz w:val="22"/>
          <w:szCs w:val="22"/>
        </w:rPr>
        <w:t>Konkrete, stadtweite Aktion mit thematischem Gemeinwohlbezug</w:t>
      </w:r>
    </w:p>
    <w:p w:rsidR="0009395A" w:rsidRPr="0009395A" w:rsidRDefault="0009395A" w:rsidP="0009395A">
      <w:pPr>
        <w:pStyle w:val="Listenabsatz"/>
        <w:numPr>
          <w:ilvl w:val="0"/>
          <w:numId w:val="8"/>
        </w:numPr>
        <w:spacing w:after="120" w:line="276" w:lineRule="auto"/>
        <w:ind w:left="709"/>
        <w:rPr>
          <w:sz w:val="22"/>
          <w:szCs w:val="22"/>
        </w:rPr>
      </w:pPr>
      <w:r w:rsidRPr="0009395A">
        <w:rPr>
          <w:sz w:val="22"/>
          <w:szCs w:val="22"/>
        </w:rPr>
        <w:t>Gute Sichtbarkeit und öffentliche Wirkung</w:t>
      </w:r>
    </w:p>
    <w:p w:rsidR="007F05DE" w:rsidRDefault="0009395A" w:rsidP="007904DE">
      <w:pPr>
        <w:pStyle w:val="Listenabsatz"/>
        <w:numPr>
          <w:ilvl w:val="0"/>
          <w:numId w:val="8"/>
        </w:numPr>
        <w:spacing w:line="276" w:lineRule="auto"/>
        <w:ind w:left="709" w:hanging="357"/>
        <w:rPr>
          <w:sz w:val="22"/>
          <w:szCs w:val="22"/>
        </w:rPr>
      </w:pPr>
      <w:r w:rsidRPr="0009395A">
        <w:rPr>
          <w:sz w:val="22"/>
          <w:szCs w:val="22"/>
        </w:rPr>
        <w:t xml:space="preserve">Hinweis auf Fördergeber unter Verwendung des Logos der Zukunftsstadt </w:t>
      </w:r>
    </w:p>
    <w:p w:rsidR="007F05DE" w:rsidRPr="007904DE" w:rsidRDefault="007F05DE" w:rsidP="007F05DE">
      <w:pPr>
        <w:rPr>
          <w:sz w:val="22"/>
          <w:szCs w:val="22"/>
        </w:rPr>
      </w:pPr>
    </w:p>
    <w:p w:rsidR="000035AA" w:rsidRDefault="000035AA" w:rsidP="007F05DE">
      <w:pPr>
        <w:rPr>
          <w:sz w:val="22"/>
          <w:szCs w:val="22"/>
        </w:rPr>
      </w:pPr>
      <w:r w:rsidRPr="000035AA">
        <w:rPr>
          <w:b/>
          <w:sz w:val="22"/>
          <w:szCs w:val="22"/>
        </w:rPr>
        <w:t>Anträge werden laufend bearbeitet und ggf. bewilligt</w:t>
      </w:r>
      <w:r w:rsidR="007272DD">
        <w:rPr>
          <w:b/>
          <w:sz w:val="22"/>
          <w:szCs w:val="22"/>
        </w:rPr>
        <w:t xml:space="preserve"> </w:t>
      </w:r>
      <w:r w:rsidR="007272DD" w:rsidRPr="007272DD">
        <w:rPr>
          <w:b/>
          <w:sz w:val="22"/>
          <w:szCs w:val="22"/>
        </w:rPr>
        <w:t>bis der Fördertopf ausgeschöpft ist.</w:t>
      </w:r>
      <w:r w:rsidRPr="000035AA">
        <w:rPr>
          <w:sz w:val="22"/>
          <w:szCs w:val="22"/>
        </w:rPr>
        <w:t xml:space="preserve"> Letztes Datum zum Einre</w:t>
      </w:r>
      <w:r>
        <w:rPr>
          <w:sz w:val="22"/>
          <w:szCs w:val="22"/>
        </w:rPr>
        <w:t>ichen von Anträgen: 15.05.2023.</w:t>
      </w:r>
      <w:r w:rsidRPr="000035AA">
        <w:rPr>
          <w:sz w:val="22"/>
          <w:szCs w:val="22"/>
        </w:rPr>
        <w:t xml:space="preserve"> Gelder können bis zum 15.6.2023 erstattet werden, </w:t>
      </w:r>
      <w:r w:rsidR="006D632D" w:rsidRPr="006D632D">
        <w:rPr>
          <w:sz w:val="22"/>
          <w:szCs w:val="22"/>
        </w:rPr>
        <w:t>d.h. dies ist das letzte Datum zum Einreichen von Kosten.</w:t>
      </w:r>
    </w:p>
    <w:p w:rsidR="007904DE" w:rsidRDefault="007904DE" w:rsidP="007F05DE">
      <w:pPr>
        <w:rPr>
          <w:sz w:val="22"/>
          <w:szCs w:val="22"/>
        </w:rPr>
      </w:pPr>
    </w:p>
    <w:p w:rsidR="006D632D" w:rsidRPr="007904DE" w:rsidRDefault="006D632D" w:rsidP="007F05DE">
      <w:pPr>
        <w:rPr>
          <w:sz w:val="22"/>
          <w:szCs w:val="22"/>
        </w:rPr>
      </w:pPr>
    </w:p>
    <w:p w:rsidR="007F05DE" w:rsidRPr="0009395A" w:rsidRDefault="007F05DE" w:rsidP="007F05DE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FÖRDERANTRAG &amp; -NACHWEIS</w:t>
      </w:r>
    </w:p>
    <w:p w:rsidR="0009395A" w:rsidRDefault="0009395A" w:rsidP="007F05DE"/>
    <w:p w:rsidR="007F05DE" w:rsidRPr="00CD03A9" w:rsidRDefault="00CD03A9" w:rsidP="00CD03A9">
      <w:pPr>
        <w:rPr>
          <w:rFonts w:cs="Arial"/>
          <w:sz w:val="22"/>
          <w:szCs w:val="22"/>
        </w:rPr>
      </w:pPr>
      <w:r w:rsidRPr="00CD03A9">
        <w:rPr>
          <w:rFonts w:cs="Arial"/>
          <w:sz w:val="22"/>
          <w:szCs w:val="22"/>
        </w:rPr>
        <w:sym w:font="Wingdings" w:char="F0E0"/>
      </w:r>
      <w:r w:rsidRPr="00CD03A9">
        <w:rPr>
          <w:rFonts w:cs="Arial"/>
          <w:sz w:val="22"/>
          <w:szCs w:val="22"/>
        </w:rPr>
        <w:t xml:space="preserve"> </w:t>
      </w:r>
      <w:r w:rsidR="00926B20">
        <w:rPr>
          <w:rFonts w:cs="Arial"/>
          <w:sz w:val="22"/>
          <w:szCs w:val="22"/>
        </w:rPr>
        <w:t>Dieses Dokument bitte einreichen</w:t>
      </w:r>
      <w:r w:rsidR="007F05DE" w:rsidRPr="00CD03A9">
        <w:rPr>
          <w:rFonts w:cs="Arial"/>
          <w:sz w:val="22"/>
          <w:szCs w:val="22"/>
        </w:rPr>
        <w:t xml:space="preserve"> bei Julian Ette (s.o.)</w:t>
      </w:r>
    </w:p>
    <w:p w:rsidR="00CD03A9" w:rsidRDefault="00CD03A9" w:rsidP="007F05DE">
      <w:pPr>
        <w:rPr>
          <w:rFonts w:cs="Arial"/>
          <w:b/>
          <w:sz w:val="22"/>
          <w:szCs w:val="22"/>
        </w:rPr>
      </w:pPr>
    </w:p>
    <w:p w:rsidR="007F05DE" w:rsidRPr="007F05DE" w:rsidRDefault="007F05DE" w:rsidP="00A83F52">
      <w:pPr>
        <w:rPr>
          <w:rFonts w:cs="Arial"/>
          <w:b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Datum: </w:t>
      </w:r>
      <w:r w:rsidR="00CD03A9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0" w:name="Text7"/>
      <w:r w:rsidR="00CD03A9">
        <w:rPr>
          <w:rFonts w:cs="Arial"/>
          <w:b/>
          <w:sz w:val="22"/>
          <w:szCs w:val="22"/>
        </w:rPr>
        <w:instrText xml:space="preserve"> FORMTEXT </w:instrText>
      </w:r>
      <w:r w:rsidR="00CD03A9">
        <w:rPr>
          <w:rFonts w:cs="Arial"/>
          <w:b/>
          <w:sz w:val="22"/>
          <w:szCs w:val="22"/>
        </w:rPr>
      </w:r>
      <w:r w:rsidR="00CD03A9">
        <w:rPr>
          <w:rFonts w:cs="Arial"/>
          <w:b/>
          <w:sz w:val="22"/>
          <w:szCs w:val="22"/>
        </w:rPr>
        <w:fldChar w:fldCharType="separate"/>
      </w:r>
      <w:bookmarkStart w:id="1" w:name="_GoBack"/>
      <w:r w:rsidR="00CD03A9">
        <w:rPr>
          <w:rFonts w:cs="Arial"/>
          <w:b/>
          <w:noProof/>
          <w:sz w:val="22"/>
          <w:szCs w:val="22"/>
        </w:rPr>
        <w:t> </w:t>
      </w:r>
      <w:r w:rsidR="00CD03A9">
        <w:rPr>
          <w:rFonts w:cs="Arial"/>
          <w:b/>
          <w:noProof/>
          <w:sz w:val="22"/>
          <w:szCs w:val="22"/>
        </w:rPr>
        <w:t> </w:t>
      </w:r>
      <w:r w:rsidR="00CD03A9">
        <w:rPr>
          <w:rFonts w:cs="Arial"/>
          <w:b/>
          <w:noProof/>
          <w:sz w:val="22"/>
          <w:szCs w:val="22"/>
        </w:rPr>
        <w:t> </w:t>
      </w:r>
      <w:r w:rsidR="00CD03A9">
        <w:rPr>
          <w:rFonts w:cs="Arial"/>
          <w:b/>
          <w:noProof/>
          <w:sz w:val="22"/>
          <w:szCs w:val="22"/>
        </w:rPr>
        <w:t> </w:t>
      </w:r>
      <w:r w:rsidR="00CD03A9">
        <w:rPr>
          <w:rFonts w:cs="Arial"/>
          <w:b/>
          <w:noProof/>
          <w:sz w:val="22"/>
          <w:szCs w:val="22"/>
        </w:rPr>
        <w:t> </w:t>
      </w:r>
      <w:bookmarkEnd w:id="1"/>
      <w:r w:rsidR="00CD03A9">
        <w:rPr>
          <w:rFonts w:cs="Arial"/>
          <w:b/>
          <w:sz w:val="22"/>
          <w:szCs w:val="22"/>
        </w:rPr>
        <w:fldChar w:fldCharType="end"/>
      </w:r>
      <w:bookmarkEnd w:id="0"/>
    </w:p>
    <w:p w:rsidR="00A83F52" w:rsidRDefault="00A83F52" w:rsidP="00A83F52">
      <w:pPr>
        <w:rPr>
          <w:rFonts w:cs="Arial"/>
          <w:b/>
          <w:sz w:val="22"/>
          <w:szCs w:val="22"/>
        </w:rPr>
      </w:pPr>
    </w:p>
    <w:p w:rsidR="007F05DE" w:rsidRPr="007F05DE" w:rsidRDefault="007F05DE" w:rsidP="00926B20">
      <w:pPr>
        <w:spacing w:after="120"/>
        <w:rPr>
          <w:rFonts w:cs="Arial"/>
          <w:b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>Kontakt:</w:t>
      </w:r>
    </w:p>
    <w:p w:rsidR="007F05DE" w:rsidRPr="007F05DE" w:rsidRDefault="007F05DE" w:rsidP="007F05DE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>Name [Hauptansprechpartner*in]</w:t>
      </w:r>
      <w:r>
        <w:rPr>
          <w:rFonts w:cs="Arial"/>
          <w:sz w:val="22"/>
          <w:szCs w:val="22"/>
        </w:rPr>
        <w:t>:</w:t>
      </w:r>
      <w:r w:rsidR="00CD03A9">
        <w:rPr>
          <w:rFonts w:cs="Arial"/>
          <w:sz w:val="22"/>
          <w:szCs w:val="22"/>
        </w:rPr>
        <w:t xml:space="preserve"> </w:t>
      </w:r>
      <w:r w:rsidR="00CD03A9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03A9">
        <w:rPr>
          <w:rFonts w:cs="Arial"/>
          <w:sz w:val="22"/>
          <w:szCs w:val="22"/>
        </w:rPr>
        <w:instrText xml:space="preserve"> FORMTEXT </w:instrText>
      </w:r>
      <w:r w:rsidR="00CD03A9">
        <w:rPr>
          <w:rFonts w:cs="Arial"/>
          <w:sz w:val="22"/>
          <w:szCs w:val="22"/>
        </w:rPr>
      </w:r>
      <w:r w:rsidR="00CD03A9">
        <w:rPr>
          <w:rFonts w:cs="Arial"/>
          <w:sz w:val="22"/>
          <w:szCs w:val="22"/>
        </w:rPr>
        <w:fldChar w:fldCharType="separate"/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sz w:val="22"/>
          <w:szCs w:val="22"/>
        </w:rPr>
        <w:fldChar w:fldCharType="end"/>
      </w:r>
      <w:bookmarkEnd w:id="2"/>
    </w:p>
    <w:p w:rsidR="007F05DE" w:rsidRPr="007F05DE" w:rsidRDefault="007F05DE" w:rsidP="007F05DE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>Adresse</w:t>
      </w:r>
      <w:r>
        <w:rPr>
          <w:rFonts w:cs="Arial"/>
          <w:sz w:val="22"/>
          <w:szCs w:val="22"/>
        </w:rPr>
        <w:t>:</w:t>
      </w:r>
      <w:r w:rsidR="00CD03A9">
        <w:rPr>
          <w:rFonts w:cs="Arial"/>
          <w:sz w:val="22"/>
          <w:szCs w:val="22"/>
        </w:rPr>
        <w:t xml:space="preserve"> </w:t>
      </w:r>
      <w:r w:rsidR="00CD03A9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03A9">
        <w:rPr>
          <w:rFonts w:cs="Arial"/>
          <w:sz w:val="22"/>
          <w:szCs w:val="22"/>
        </w:rPr>
        <w:instrText xml:space="preserve"> FORMTEXT </w:instrText>
      </w:r>
      <w:r w:rsidR="00CD03A9">
        <w:rPr>
          <w:rFonts w:cs="Arial"/>
          <w:sz w:val="22"/>
          <w:szCs w:val="22"/>
        </w:rPr>
      </w:r>
      <w:r w:rsidR="00CD03A9">
        <w:rPr>
          <w:rFonts w:cs="Arial"/>
          <w:sz w:val="22"/>
          <w:szCs w:val="22"/>
        </w:rPr>
        <w:fldChar w:fldCharType="separate"/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sz w:val="22"/>
          <w:szCs w:val="22"/>
        </w:rPr>
        <w:fldChar w:fldCharType="end"/>
      </w:r>
      <w:bookmarkEnd w:id="3"/>
    </w:p>
    <w:p w:rsidR="007F05DE" w:rsidRPr="007F05DE" w:rsidRDefault="007F05DE" w:rsidP="007F05DE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>Email</w:t>
      </w:r>
      <w:r>
        <w:rPr>
          <w:rFonts w:cs="Arial"/>
          <w:sz w:val="22"/>
          <w:szCs w:val="22"/>
        </w:rPr>
        <w:t>:</w:t>
      </w:r>
      <w:r w:rsidR="00CD03A9">
        <w:rPr>
          <w:rFonts w:cs="Arial"/>
          <w:sz w:val="22"/>
          <w:szCs w:val="22"/>
        </w:rPr>
        <w:t xml:space="preserve"> </w:t>
      </w:r>
      <w:r w:rsidR="00CD03A9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D03A9">
        <w:rPr>
          <w:rFonts w:cs="Arial"/>
          <w:sz w:val="22"/>
          <w:szCs w:val="22"/>
        </w:rPr>
        <w:instrText xml:space="preserve"> FORMTEXT </w:instrText>
      </w:r>
      <w:r w:rsidR="00CD03A9">
        <w:rPr>
          <w:rFonts w:cs="Arial"/>
          <w:sz w:val="22"/>
          <w:szCs w:val="22"/>
        </w:rPr>
      </w:r>
      <w:r w:rsidR="00CD03A9">
        <w:rPr>
          <w:rFonts w:cs="Arial"/>
          <w:sz w:val="22"/>
          <w:szCs w:val="22"/>
        </w:rPr>
        <w:fldChar w:fldCharType="separate"/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sz w:val="22"/>
          <w:szCs w:val="22"/>
        </w:rPr>
        <w:fldChar w:fldCharType="end"/>
      </w:r>
      <w:bookmarkEnd w:id="4"/>
    </w:p>
    <w:p w:rsidR="007F05DE" w:rsidRPr="007F05DE" w:rsidRDefault="007F05DE" w:rsidP="00A83F52">
      <w:pPr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>Tel.</w:t>
      </w:r>
      <w:r>
        <w:rPr>
          <w:rFonts w:cs="Arial"/>
          <w:sz w:val="22"/>
          <w:szCs w:val="22"/>
        </w:rPr>
        <w:t xml:space="preserve">: </w:t>
      </w:r>
      <w:r w:rsidR="00CD03A9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D03A9">
        <w:rPr>
          <w:rFonts w:cs="Arial"/>
          <w:sz w:val="22"/>
          <w:szCs w:val="22"/>
        </w:rPr>
        <w:instrText xml:space="preserve"> FORMTEXT </w:instrText>
      </w:r>
      <w:r w:rsidR="00CD03A9">
        <w:rPr>
          <w:rFonts w:cs="Arial"/>
          <w:sz w:val="22"/>
          <w:szCs w:val="22"/>
        </w:rPr>
      </w:r>
      <w:r w:rsidR="00CD03A9">
        <w:rPr>
          <w:rFonts w:cs="Arial"/>
          <w:sz w:val="22"/>
          <w:szCs w:val="22"/>
        </w:rPr>
        <w:fldChar w:fldCharType="separate"/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noProof/>
          <w:sz w:val="22"/>
          <w:szCs w:val="22"/>
        </w:rPr>
        <w:t> </w:t>
      </w:r>
      <w:r w:rsidR="00CD03A9">
        <w:rPr>
          <w:rFonts w:cs="Arial"/>
          <w:sz w:val="22"/>
          <w:szCs w:val="22"/>
        </w:rPr>
        <w:fldChar w:fldCharType="end"/>
      </w:r>
      <w:bookmarkEnd w:id="5"/>
    </w:p>
    <w:p w:rsidR="00A83F52" w:rsidRDefault="00A83F52" w:rsidP="00CD03A9">
      <w:pPr>
        <w:spacing w:after="120"/>
        <w:rPr>
          <w:rFonts w:cs="Arial"/>
          <w:b/>
          <w:sz w:val="22"/>
          <w:szCs w:val="22"/>
        </w:rPr>
      </w:pPr>
    </w:p>
    <w:p w:rsidR="007F05DE" w:rsidRDefault="007F05DE" w:rsidP="00CD03A9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Wer </w:t>
      </w:r>
      <w:r w:rsidR="00A83F52">
        <w:rPr>
          <w:rFonts w:cs="Arial"/>
          <w:b/>
          <w:sz w:val="22"/>
          <w:szCs w:val="22"/>
        </w:rPr>
        <w:t>ist Hauptempfänger*in</w:t>
      </w:r>
      <w:r w:rsidRPr="007F05DE">
        <w:rPr>
          <w:rFonts w:cs="Arial"/>
          <w:b/>
          <w:sz w:val="22"/>
          <w:szCs w:val="22"/>
        </w:rPr>
        <w:t xml:space="preserve">? </w:t>
      </w:r>
      <w:r w:rsidRPr="007F05DE">
        <w:rPr>
          <w:rFonts w:cs="Arial"/>
          <w:sz w:val="22"/>
          <w:szCs w:val="22"/>
        </w:rPr>
        <w:t>[Institution, Verein, Gruppe</w:t>
      </w:r>
      <w:r w:rsidR="00A83F52">
        <w:rPr>
          <w:rFonts w:cs="Arial"/>
          <w:sz w:val="22"/>
          <w:szCs w:val="22"/>
        </w:rPr>
        <w:t xml:space="preserve"> etc.</w:t>
      </w:r>
      <w:r w:rsidRPr="007F05DE">
        <w:rPr>
          <w:rFonts w:cs="Arial"/>
          <w:sz w:val="22"/>
          <w:szCs w:val="22"/>
        </w:rPr>
        <w:t>, die das Geld erhält</w:t>
      </w:r>
      <w:r w:rsidR="00A83F52">
        <w:rPr>
          <w:rFonts w:cs="Arial"/>
          <w:sz w:val="22"/>
          <w:szCs w:val="22"/>
        </w:rPr>
        <w:t xml:space="preserve"> und abrechnet. Bitte nur ein*e Hauptempfänger*in.</w:t>
      </w:r>
      <w:r w:rsidRPr="007F05DE">
        <w:rPr>
          <w:rFonts w:cs="Arial"/>
          <w:sz w:val="22"/>
          <w:szCs w:val="22"/>
        </w:rPr>
        <w:t>]</w:t>
      </w:r>
    </w:p>
    <w:p w:rsidR="007F05DE" w:rsidRDefault="00CD03A9" w:rsidP="007F05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6"/>
    </w:p>
    <w:p w:rsidR="00E92905" w:rsidRDefault="00E92905" w:rsidP="00E92905">
      <w:pPr>
        <w:rPr>
          <w:rFonts w:cs="Arial"/>
          <w:b/>
          <w:sz w:val="22"/>
          <w:szCs w:val="22"/>
        </w:rPr>
      </w:pPr>
    </w:p>
    <w:p w:rsidR="00A83F52" w:rsidRDefault="00A83F52" w:rsidP="00A83F52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>Welche Kooperationspartner</w:t>
      </w:r>
      <w:r>
        <w:rPr>
          <w:rFonts w:cs="Arial"/>
          <w:b/>
          <w:sz w:val="22"/>
          <w:szCs w:val="22"/>
        </w:rPr>
        <w:t>*</w:t>
      </w:r>
      <w:r w:rsidRPr="007F05DE">
        <w:rPr>
          <w:rFonts w:cs="Arial"/>
          <w:b/>
          <w:sz w:val="22"/>
          <w:szCs w:val="22"/>
        </w:rPr>
        <w:t>innen sind involviert:</w:t>
      </w:r>
      <w:r w:rsidRPr="007F05DE">
        <w:rPr>
          <w:rFonts w:cs="Arial"/>
          <w:sz w:val="22"/>
          <w:szCs w:val="22"/>
        </w:rPr>
        <w:t xml:space="preserve"> [Nennung </w:t>
      </w:r>
      <w:r>
        <w:rPr>
          <w:rFonts w:cs="Arial"/>
          <w:sz w:val="22"/>
          <w:szCs w:val="22"/>
        </w:rPr>
        <w:t>der anderen</w:t>
      </w:r>
      <w:r w:rsidRPr="007F05DE">
        <w:rPr>
          <w:rFonts w:cs="Arial"/>
          <w:sz w:val="22"/>
          <w:szCs w:val="22"/>
        </w:rPr>
        <w:t xml:space="preserve"> Gruppen, Vereine, Institutionen</w:t>
      </w:r>
      <w:r>
        <w:rPr>
          <w:rFonts w:cs="Arial"/>
          <w:sz w:val="22"/>
          <w:szCs w:val="22"/>
        </w:rPr>
        <w:t xml:space="preserve"> etc. im Netzwerk</w:t>
      </w:r>
      <w:r w:rsidRPr="007F05DE">
        <w:rPr>
          <w:rFonts w:cs="Arial"/>
          <w:sz w:val="22"/>
          <w:szCs w:val="22"/>
        </w:rPr>
        <w:t>]</w:t>
      </w:r>
    </w:p>
    <w:p w:rsidR="00A83F52" w:rsidRDefault="00A83F52" w:rsidP="00A83F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7"/>
    </w:p>
    <w:p w:rsidR="00A83F52" w:rsidRDefault="00A83F52" w:rsidP="00A83F52">
      <w:pPr>
        <w:rPr>
          <w:rFonts w:cs="Arial"/>
          <w:b/>
          <w:sz w:val="22"/>
          <w:szCs w:val="22"/>
        </w:rPr>
      </w:pPr>
    </w:p>
    <w:p w:rsidR="007F05DE" w:rsidRPr="007F05DE" w:rsidRDefault="007F05DE" w:rsidP="00CD03A9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Anlass der Unterstützung: </w:t>
      </w:r>
      <w:r w:rsidRPr="007F05DE">
        <w:rPr>
          <w:rFonts w:cs="Arial"/>
          <w:sz w:val="22"/>
          <w:szCs w:val="22"/>
        </w:rPr>
        <w:t>[Projekt, Aufgabe mit Datum oder Zeiträumen]</w:t>
      </w:r>
    </w:p>
    <w:p w:rsidR="007F05DE" w:rsidRDefault="00CD03A9" w:rsidP="007F05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CD03A9">
      <w:pPr>
        <w:spacing w:after="120"/>
        <w:rPr>
          <w:rFonts w:cs="Arial"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Verwendungszweck mit Höher der Kosten: </w:t>
      </w:r>
      <w:r w:rsidRPr="007F05DE">
        <w:rPr>
          <w:rFonts w:cs="Arial"/>
          <w:sz w:val="22"/>
          <w:szCs w:val="22"/>
        </w:rPr>
        <w:t>[Posten, für die das Geld verwendet wird; es können keine bleibenden Gegenstände gefördert werden nur Verbrauchsmittel oder Honorare.]</w:t>
      </w:r>
    </w:p>
    <w:p w:rsidR="00CD03A9" w:rsidRDefault="00CD03A9" w:rsidP="00CD03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rPr>
          <w:rFonts w:cs="Arial"/>
          <w:b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>Gesamtsumme der Unterstützung:</w:t>
      </w:r>
      <w:r w:rsidR="001B1E04">
        <w:rPr>
          <w:rFonts w:cs="Arial"/>
          <w:b/>
          <w:sz w:val="22"/>
          <w:szCs w:val="22"/>
        </w:rPr>
        <w:t xml:space="preserve"> </w:t>
      </w:r>
      <w:r w:rsidR="001B1E04">
        <w:rPr>
          <w:rFonts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9" w:name="Text9"/>
      <w:r w:rsidR="001B1E04">
        <w:rPr>
          <w:rFonts w:cs="Arial"/>
          <w:b/>
          <w:sz w:val="22"/>
          <w:szCs w:val="22"/>
        </w:rPr>
        <w:instrText xml:space="preserve"> FORMTEXT </w:instrText>
      </w:r>
      <w:r w:rsidR="001B1E04">
        <w:rPr>
          <w:rFonts w:cs="Arial"/>
          <w:b/>
          <w:sz w:val="22"/>
          <w:szCs w:val="22"/>
        </w:rPr>
      </w:r>
      <w:r w:rsidR="001B1E04">
        <w:rPr>
          <w:rFonts w:cs="Arial"/>
          <w:b/>
          <w:sz w:val="22"/>
          <w:szCs w:val="22"/>
        </w:rPr>
        <w:fldChar w:fldCharType="separate"/>
      </w:r>
      <w:r w:rsidR="001B1E04">
        <w:rPr>
          <w:rFonts w:cs="Arial"/>
          <w:b/>
          <w:noProof/>
          <w:sz w:val="22"/>
          <w:szCs w:val="22"/>
        </w:rPr>
        <w:t> </w:t>
      </w:r>
      <w:r w:rsidR="001B1E04">
        <w:rPr>
          <w:rFonts w:cs="Arial"/>
          <w:b/>
          <w:noProof/>
          <w:sz w:val="22"/>
          <w:szCs w:val="22"/>
        </w:rPr>
        <w:t> </w:t>
      </w:r>
      <w:r w:rsidR="001B1E04">
        <w:rPr>
          <w:rFonts w:cs="Arial"/>
          <w:b/>
          <w:noProof/>
          <w:sz w:val="22"/>
          <w:szCs w:val="22"/>
        </w:rPr>
        <w:t> </w:t>
      </w:r>
      <w:r w:rsidR="001B1E04">
        <w:rPr>
          <w:rFonts w:cs="Arial"/>
          <w:b/>
          <w:noProof/>
          <w:sz w:val="22"/>
          <w:szCs w:val="22"/>
        </w:rPr>
        <w:t> </w:t>
      </w:r>
      <w:r w:rsidR="001B1E04">
        <w:rPr>
          <w:rFonts w:cs="Arial"/>
          <w:b/>
          <w:noProof/>
          <w:sz w:val="22"/>
          <w:szCs w:val="22"/>
        </w:rPr>
        <w:t> </w:t>
      </w:r>
      <w:r w:rsidR="001B1E04">
        <w:rPr>
          <w:rFonts w:cs="Arial"/>
          <w:b/>
          <w:sz w:val="22"/>
          <w:szCs w:val="22"/>
        </w:rPr>
        <w:fldChar w:fldCharType="end"/>
      </w:r>
      <w:bookmarkEnd w:id="9"/>
      <w:r w:rsidRPr="007F05DE">
        <w:rPr>
          <w:rFonts w:cs="Arial"/>
          <w:b/>
          <w:sz w:val="22"/>
          <w:szCs w:val="22"/>
        </w:rPr>
        <w:t xml:space="preserve"> €</w:t>
      </w:r>
    </w:p>
    <w:p w:rsidR="007F05DE" w:rsidRDefault="007F05DE" w:rsidP="007F05DE">
      <w:pPr>
        <w:rPr>
          <w:rFonts w:cs="Arial"/>
          <w:sz w:val="22"/>
          <w:szCs w:val="22"/>
        </w:rPr>
      </w:pPr>
    </w:p>
    <w:p w:rsidR="001B1E04" w:rsidRDefault="001B1E04" w:rsidP="001B1E04">
      <w:pPr>
        <w:rPr>
          <w:rFonts w:cs="Arial"/>
          <w:sz w:val="22"/>
          <w:szCs w:val="22"/>
        </w:rPr>
      </w:pPr>
      <w:r w:rsidRPr="001B1E04">
        <w:rPr>
          <w:rFonts w:cs="Arial"/>
          <w:b/>
          <w:sz w:val="22"/>
          <w:szCs w:val="22"/>
        </w:rPr>
        <w:t>Sonstiges/Anmerkungen: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1B1E04" w:rsidRPr="007F05DE" w:rsidRDefault="001B1E04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pBdr>
          <w:bottom w:val="single" w:sz="4" w:space="1" w:color="auto"/>
        </w:pBdr>
        <w:rPr>
          <w:rFonts w:cs="Arial"/>
          <w:b/>
          <w:caps/>
          <w:sz w:val="22"/>
          <w:szCs w:val="22"/>
        </w:rPr>
      </w:pPr>
      <w:r w:rsidRPr="007F05DE">
        <w:rPr>
          <w:rFonts w:cs="Arial"/>
          <w:b/>
          <w:caps/>
          <w:sz w:val="22"/>
          <w:szCs w:val="22"/>
        </w:rPr>
        <w:t>Hinweise des Zukunftsstadtbüros</w:t>
      </w:r>
    </w:p>
    <w:p w:rsidR="007F05DE" w:rsidRDefault="007F05DE" w:rsidP="007F05DE">
      <w:pPr>
        <w:rPr>
          <w:rFonts w:cs="Arial"/>
          <w:sz w:val="22"/>
          <w:szCs w:val="22"/>
        </w:rPr>
      </w:pPr>
    </w:p>
    <w:p w:rsidR="001B1E04" w:rsidRPr="007F05DE" w:rsidRDefault="001B1E04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rPr>
          <w:rFonts w:cs="Arial"/>
          <w:b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Auf </w:t>
      </w:r>
      <w:r w:rsidRPr="007F05DE">
        <w:rPr>
          <w:rFonts w:cs="Arial"/>
          <w:b/>
          <w:sz w:val="22"/>
          <w:szCs w:val="22"/>
          <w:u w:val="single"/>
        </w:rPr>
        <w:t>Werbematerial</w:t>
      </w:r>
      <w:r w:rsidRPr="007F05DE">
        <w:rPr>
          <w:rFonts w:cs="Arial"/>
          <w:b/>
          <w:sz w:val="22"/>
          <w:szCs w:val="22"/>
        </w:rPr>
        <w:t xml:space="preserve"> bitte die Zukunftsstadt als Sponsor nennen!</w:t>
      </w:r>
    </w:p>
    <w:p w:rsidR="007F05DE" w:rsidRPr="007F05DE" w:rsidRDefault="007F05DE" w:rsidP="00946180">
      <w:pPr>
        <w:pStyle w:val="Listenabsatz"/>
        <w:numPr>
          <w:ilvl w:val="0"/>
          <w:numId w:val="16"/>
        </w:numPr>
        <w:spacing w:before="120" w:line="259" w:lineRule="auto"/>
        <w:ind w:left="714" w:hanging="357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 xml:space="preserve">Dazu </w:t>
      </w:r>
      <w:r w:rsidR="00946180">
        <w:rPr>
          <w:rFonts w:cs="Arial"/>
          <w:sz w:val="22"/>
          <w:szCs w:val="22"/>
        </w:rPr>
        <w:t xml:space="preserve">stellen wir unser Logo bereit. </w:t>
      </w:r>
    </w:p>
    <w:p w:rsidR="007F05DE" w:rsidRPr="007F05DE" w:rsidRDefault="007F05DE" w:rsidP="007F05DE">
      <w:pPr>
        <w:rPr>
          <w:rFonts w:cs="Arial"/>
          <w:b/>
          <w:sz w:val="22"/>
          <w:szCs w:val="22"/>
        </w:rPr>
      </w:pPr>
    </w:p>
    <w:p w:rsidR="007F05DE" w:rsidRDefault="007F05DE" w:rsidP="007F05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Nach der Durchführung wir mind. </w:t>
      </w:r>
      <w:r w:rsidRPr="00946180">
        <w:rPr>
          <w:rFonts w:cs="Arial"/>
          <w:b/>
          <w:sz w:val="22"/>
          <w:szCs w:val="22"/>
          <w:u w:val="single"/>
        </w:rPr>
        <w:t>ein Foto der Aktion</w:t>
      </w:r>
      <w:r>
        <w:rPr>
          <w:rFonts w:cs="Arial"/>
          <w:b/>
          <w:sz w:val="22"/>
          <w:szCs w:val="22"/>
        </w:rPr>
        <w:t xml:space="preserve"> als Nachweis an die Zukunftsstadt geschickt </w:t>
      </w:r>
      <w:r w:rsidRPr="007F05DE">
        <w:rPr>
          <w:rFonts w:cs="Arial"/>
          <w:sz w:val="22"/>
          <w:szCs w:val="22"/>
        </w:rPr>
        <w:t xml:space="preserve">(mit dem Recht dieses auf </w:t>
      </w:r>
      <w:r w:rsidR="00946180">
        <w:rPr>
          <w:rFonts w:cs="Arial"/>
          <w:sz w:val="22"/>
          <w:szCs w:val="22"/>
        </w:rPr>
        <w:t xml:space="preserve">unseren </w:t>
      </w:r>
      <w:r w:rsidRPr="007F05DE">
        <w:rPr>
          <w:rFonts w:cs="Arial"/>
          <w:sz w:val="22"/>
          <w:szCs w:val="22"/>
        </w:rPr>
        <w:t>Social Media etc. zu veröffentlichen)</w:t>
      </w:r>
      <w:r>
        <w:rPr>
          <w:rFonts w:cs="Arial"/>
          <w:sz w:val="22"/>
          <w:szCs w:val="22"/>
        </w:rPr>
        <w:t>. Die Veranstalter*innen bestätigen dabei das Einverständnis aller abgebildeten Personen.</w:t>
      </w:r>
    </w:p>
    <w:p w:rsidR="007F05DE" w:rsidRDefault="007F05DE" w:rsidP="007F05DE">
      <w:pPr>
        <w:rPr>
          <w:rFonts w:cs="Arial"/>
          <w:b/>
          <w:sz w:val="22"/>
          <w:szCs w:val="22"/>
        </w:rPr>
      </w:pPr>
    </w:p>
    <w:p w:rsidR="007F05DE" w:rsidRPr="007F05DE" w:rsidRDefault="007F05DE" w:rsidP="007F05DE">
      <w:pPr>
        <w:rPr>
          <w:rFonts w:cs="Arial"/>
          <w:b/>
          <w:sz w:val="22"/>
          <w:szCs w:val="22"/>
        </w:rPr>
      </w:pPr>
      <w:r w:rsidRPr="007F05DE">
        <w:rPr>
          <w:rFonts w:cs="Arial"/>
          <w:b/>
          <w:sz w:val="22"/>
          <w:szCs w:val="22"/>
        </w:rPr>
        <w:t xml:space="preserve">Die </w:t>
      </w:r>
      <w:r w:rsidRPr="007F05DE">
        <w:rPr>
          <w:rFonts w:cs="Arial"/>
          <w:b/>
          <w:sz w:val="22"/>
          <w:szCs w:val="22"/>
          <w:u w:val="single"/>
        </w:rPr>
        <w:t>Abrechnung</w:t>
      </w:r>
      <w:r w:rsidRPr="007F05DE">
        <w:rPr>
          <w:rFonts w:cs="Arial"/>
          <w:b/>
          <w:sz w:val="22"/>
          <w:szCs w:val="22"/>
        </w:rPr>
        <w:t xml:space="preserve"> sollte möglichst folgendermaßen geschehen:</w:t>
      </w: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pStyle w:val="Listenabsatz"/>
        <w:numPr>
          <w:ilvl w:val="0"/>
          <w:numId w:val="14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  <w:u w:val="single"/>
        </w:rPr>
        <w:t>Direkte Bezahlung</w:t>
      </w:r>
      <w:r w:rsidRPr="007F05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</w:t>
      </w:r>
      <w:r w:rsidRPr="007F05DE">
        <w:rPr>
          <w:rFonts w:cs="Arial"/>
          <w:sz w:val="22"/>
          <w:szCs w:val="22"/>
        </w:rPr>
        <w:t xml:space="preserve"> Rechnungen über das Zukunftsstadtbüro, d.h. Rechnungen </w:t>
      </w:r>
      <w:r>
        <w:rPr>
          <w:rFonts w:cs="Arial"/>
          <w:sz w:val="22"/>
          <w:szCs w:val="22"/>
        </w:rPr>
        <w:t xml:space="preserve">von Dienstleistern und Händlern </w:t>
      </w:r>
      <w:r w:rsidRPr="007F05DE">
        <w:rPr>
          <w:rFonts w:cs="Arial"/>
          <w:sz w:val="22"/>
          <w:szCs w:val="22"/>
        </w:rPr>
        <w:t>gehen an:</w:t>
      </w: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pStyle w:val="NurText"/>
        <w:ind w:left="708"/>
        <w:rPr>
          <w:rFonts w:ascii="Arial" w:hAnsi="Arial" w:cs="Arial"/>
          <w:szCs w:val="22"/>
        </w:rPr>
      </w:pPr>
      <w:r w:rsidRPr="007F05DE">
        <w:rPr>
          <w:rFonts w:ascii="Arial" w:hAnsi="Arial" w:cs="Arial"/>
          <w:szCs w:val="22"/>
        </w:rPr>
        <w:t xml:space="preserve">HANSESTADT LÜNEBURG </w:t>
      </w:r>
    </w:p>
    <w:p w:rsidR="007F05DE" w:rsidRDefault="007F05DE" w:rsidP="007F05DE">
      <w:pPr>
        <w:pStyle w:val="NurText"/>
        <w:ind w:left="708"/>
        <w:rPr>
          <w:rFonts w:ascii="Arial" w:hAnsi="Arial" w:cs="Arial"/>
          <w:szCs w:val="22"/>
        </w:rPr>
      </w:pPr>
      <w:r w:rsidRPr="007F05DE">
        <w:rPr>
          <w:rFonts w:ascii="Arial" w:hAnsi="Arial" w:cs="Arial"/>
          <w:szCs w:val="22"/>
        </w:rPr>
        <w:t>Projekt Zukunftsstadt Lüneburg 2030+</w:t>
      </w:r>
    </w:p>
    <w:p w:rsidR="00654A2C" w:rsidRPr="007F05DE" w:rsidRDefault="00654A2C" w:rsidP="007F05DE">
      <w:pPr>
        <w:pStyle w:val="NurText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Servicestelle Ehrenamt (Netzwerkförderung)</w:t>
      </w:r>
    </w:p>
    <w:p w:rsidR="007F05DE" w:rsidRPr="007F05DE" w:rsidRDefault="007F05DE" w:rsidP="007F05DE">
      <w:pPr>
        <w:pStyle w:val="NurText"/>
        <w:ind w:left="708"/>
        <w:rPr>
          <w:rFonts w:ascii="Arial" w:hAnsi="Arial" w:cs="Arial"/>
          <w:szCs w:val="22"/>
        </w:rPr>
      </w:pPr>
      <w:r w:rsidRPr="007F05DE">
        <w:rPr>
          <w:rFonts w:ascii="Arial" w:hAnsi="Arial" w:cs="Arial"/>
          <w:szCs w:val="22"/>
        </w:rPr>
        <w:t xml:space="preserve">- Bereich 34 Klimaschutz und Nachhaltigkeit - </w:t>
      </w:r>
    </w:p>
    <w:p w:rsidR="007F05DE" w:rsidRPr="007F05DE" w:rsidRDefault="007F05DE" w:rsidP="007F05DE">
      <w:pPr>
        <w:pStyle w:val="NurText"/>
        <w:ind w:left="708"/>
        <w:rPr>
          <w:rFonts w:ascii="Arial" w:hAnsi="Arial" w:cs="Arial"/>
          <w:szCs w:val="22"/>
        </w:rPr>
      </w:pPr>
      <w:r w:rsidRPr="007F05DE">
        <w:rPr>
          <w:rFonts w:ascii="Arial" w:hAnsi="Arial" w:cs="Arial"/>
          <w:szCs w:val="22"/>
        </w:rPr>
        <w:t xml:space="preserve">Waagestraße 1, </w:t>
      </w:r>
    </w:p>
    <w:p w:rsidR="007F05DE" w:rsidRPr="007F05DE" w:rsidRDefault="007F05DE" w:rsidP="007F05DE">
      <w:pPr>
        <w:pStyle w:val="NurText"/>
        <w:ind w:left="708"/>
        <w:rPr>
          <w:rFonts w:ascii="Arial" w:hAnsi="Arial" w:cs="Arial"/>
          <w:szCs w:val="22"/>
        </w:rPr>
      </w:pPr>
      <w:r w:rsidRPr="007F05DE">
        <w:rPr>
          <w:rFonts w:ascii="Arial" w:hAnsi="Arial" w:cs="Arial"/>
          <w:szCs w:val="22"/>
        </w:rPr>
        <w:t xml:space="preserve">21335 Lüneburg </w:t>
      </w: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pStyle w:val="Listenabsatz"/>
        <w:numPr>
          <w:ilvl w:val="0"/>
          <w:numId w:val="14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  <w:u w:val="single"/>
        </w:rPr>
        <w:t>Erstattung von Kosten</w:t>
      </w:r>
      <w:r>
        <w:rPr>
          <w:rFonts w:cs="Arial"/>
          <w:sz w:val="22"/>
          <w:szCs w:val="22"/>
        </w:rPr>
        <w:t xml:space="preserve"> (nur in Ausnahmefällen):</w:t>
      </w: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p w:rsidR="007F05DE" w:rsidRPr="007F05DE" w:rsidRDefault="007F05DE" w:rsidP="007F05DE">
      <w:pPr>
        <w:ind w:left="708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 xml:space="preserve">Dazu einfaches Anschreiben anfertigen mit Bitte um Erstattung inkl. </w:t>
      </w:r>
    </w:p>
    <w:p w:rsidR="007F05DE" w:rsidRPr="007F05DE" w:rsidRDefault="007F05DE" w:rsidP="007F05DE">
      <w:pPr>
        <w:pStyle w:val="Listenabsatz"/>
        <w:numPr>
          <w:ilvl w:val="0"/>
          <w:numId w:val="15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 xml:space="preserve">Adresse und </w:t>
      </w:r>
    </w:p>
    <w:p w:rsidR="007F05DE" w:rsidRPr="007F05DE" w:rsidRDefault="007F05DE" w:rsidP="007F05DE">
      <w:pPr>
        <w:pStyle w:val="Listenabsatz"/>
        <w:numPr>
          <w:ilvl w:val="0"/>
          <w:numId w:val="15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 xml:space="preserve">Kontonummer, der Person, die das Geld erhält dazu </w:t>
      </w:r>
    </w:p>
    <w:p w:rsidR="007F05DE" w:rsidRPr="007F05DE" w:rsidRDefault="007F05DE" w:rsidP="007F05DE">
      <w:pPr>
        <w:pStyle w:val="Listenabsatz"/>
        <w:numPr>
          <w:ilvl w:val="0"/>
          <w:numId w:val="15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 xml:space="preserve">Unterschrift und </w:t>
      </w:r>
    </w:p>
    <w:p w:rsidR="007F05DE" w:rsidRPr="007F05DE" w:rsidRDefault="007F05DE" w:rsidP="007F05DE">
      <w:pPr>
        <w:pStyle w:val="Listenabsatz"/>
        <w:numPr>
          <w:ilvl w:val="0"/>
          <w:numId w:val="15"/>
        </w:numPr>
        <w:spacing w:line="259" w:lineRule="auto"/>
        <w:rPr>
          <w:rFonts w:cs="Arial"/>
          <w:sz w:val="22"/>
          <w:szCs w:val="22"/>
        </w:rPr>
      </w:pPr>
      <w:r w:rsidRPr="007F05DE">
        <w:rPr>
          <w:rFonts w:cs="Arial"/>
          <w:sz w:val="22"/>
          <w:szCs w:val="22"/>
        </w:rPr>
        <w:t>Originalbelege der Kosten</w:t>
      </w:r>
    </w:p>
    <w:p w:rsidR="007F05DE" w:rsidRPr="007F05DE" w:rsidRDefault="007F05DE" w:rsidP="007F05DE">
      <w:pPr>
        <w:rPr>
          <w:rFonts w:cs="Arial"/>
          <w:sz w:val="22"/>
          <w:szCs w:val="22"/>
        </w:rPr>
      </w:pPr>
    </w:p>
    <w:sectPr w:rsidR="007F05DE" w:rsidRPr="007F05DE" w:rsidSect="0074542B">
      <w:headerReference w:type="default" r:id="rId9"/>
      <w:footerReference w:type="first" r:id="rId10"/>
      <w:type w:val="continuous"/>
      <w:pgSz w:w="11907" w:h="16840" w:code="9"/>
      <w:pgMar w:top="1814" w:right="1418" w:bottom="1418" w:left="1418" w:header="425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5A" w:rsidRDefault="0009395A">
      <w:r>
        <w:separator/>
      </w:r>
    </w:p>
  </w:endnote>
  <w:endnote w:type="continuationSeparator" w:id="0">
    <w:p w:rsidR="0009395A" w:rsidRDefault="000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cifistaLS-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2B" w:rsidRDefault="0074542B" w:rsidP="00DF7E84">
    <w:pPr>
      <w:pStyle w:val="Fuzeile"/>
    </w:pPr>
  </w:p>
  <w:p w:rsidR="0074542B" w:rsidRDefault="007454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5A" w:rsidRDefault="0009395A">
      <w:r>
        <w:separator/>
      </w:r>
    </w:p>
  </w:footnote>
  <w:footnote w:type="continuationSeparator" w:id="0">
    <w:p w:rsidR="0009395A" w:rsidRDefault="0009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5"/>
    </w:tblGrid>
    <w:tr w:rsidR="00E9343E">
      <w:tc>
        <w:tcPr>
          <w:tcW w:w="9645" w:type="dxa"/>
        </w:tcPr>
        <w:p w:rsidR="00E9343E" w:rsidRDefault="00E9343E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 xml:space="preserve">-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 w:rsidR="009D172E">
            <w:rPr>
              <w:rStyle w:val="Seitenzahl"/>
              <w:noProof/>
              <w:sz w:val="20"/>
            </w:rPr>
            <w:t>2</w:t>
          </w:r>
          <w:r>
            <w:rPr>
              <w:rStyle w:val="Seitenzahl"/>
              <w:sz w:val="20"/>
            </w:rPr>
            <w:fldChar w:fldCharType="end"/>
          </w:r>
          <w:r>
            <w:rPr>
              <w:rStyle w:val="Seitenzahl"/>
              <w:sz w:val="20"/>
            </w:rPr>
            <w:t xml:space="preserve"> -</w:t>
          </w:r>
        </w:p>
      </w:tc>
    </w:tr>
  </w:tbl>
  <w:p w:rsidR="00E9343E" w:rsidRDefault="00E934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1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33007"/>
    <w:multiLevelType w:val="hybridMultilevel"/>
    <w:tmpl w:val="8B6AE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71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65D85"/>
    <w:multiLevelType w:val="hybridMultilevel"/>
    <w:tmpl w:val="0778058C"/>
    <w:lvl w:ilvl="0" w:tplc="0E063920">
      <w:numFmt w:val="bullet"/>
      <w:lvlText w:val="-"/>
      <w:lvlJc w:val="left"/>
      <w:pPr>
        <w:ind w:left="720" w:hanging="360"/>
      </w:pPr>
      <w:rPr>
        <w:rFonts w:ascii="PacifistaLS-Bold" w:eastAsia="Times New Roman" w:hAnsi="PacifistaLS-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BEB"/>
    <w:multiLevelType w:val="hybridMultilevel"/>
    <w:tmpl w:val="1B48195A"/>
    <w:lvl w:ilvl="0" w:tplc="AECEC3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584A"/>
    <w:multiLevelType w:val="hybridMultilevel"/>
    <w:tmpl w:val="920A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0C9C"/>
    <w:multiLevelType w:val="hybridMultilevel"/>
    <w:tmpl w:val="CF30EAB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564A53"/>
    <w:multiLevelType w:val="hybridMultilevel"/>
    <w:tmpl w:val="44444322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BEA0B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0F4CDF"/>
    <w:multiLevelType w:val="hybridMultilevel"/>
    <w:tmpl w:val="3FECBB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7C43"/>
    <w:multiLevelType w:val="hybridMultilevel"/>
    <w:tmpl w:val="B53EA9F0"/>
    <w:lvl w:ilvl="0" w:tplc="19E2362C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907CC9"/>
    <w:multiLevelType w:val="hybridMultilevel"/>
    <w:tmpl w:val="19BA7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465C9"/>
    <w:multiLevelType w:val="hybridMultilevel"/>
    <w:tmpl w:val="2BAE332C"/>
    <w:lvl w:ilvl="0" w:tplc="35A420A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2151B"/>
    <w:multiLevelType w:val="hybridMultilevel"/>
    <w:tmpl w:val="C4A8F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3C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82D296D"/>
    <w:multiLevelType w:val="hybridMultilevel"/>
    <w:tmpl w:val="CE622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Kz9SjbxFdVj7XplMXiuDQnBms3dP1ddPf7ovsTluab6a+WLaSFLghxDReGjxU3h34FV5w/Ege+Rs7Nd/xSaQ==" w:salt="+i8TLQuWouQdc/PS0Iu9x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A"/>
    <w:rsid w:val="000035AA"/>
    <w:rsid w:val="000104B3"/>
    <w:rsid w:val="00054226"/>
    <w:rsid w:val="0005504A"/>
    <w:rsid w:val="00062FB9"/>
    <w:rsid w:val="00073C4E"/>
    <w:rsid w:val="0009395A"/>
    <w:rsid w:val="000965D9"/>
    <w:rsid w:val="000A5B94"/>
    <w:rsid w:val="000B0749"/>
    <w:rsid w:val="000B5FED"/>
    <w:rsid w:val="000D71AD"/>
    <w:rsid w:val="00105C4B"/>
    <w:rsid w:val="00115BF5"/>
    <w:rsid w:val="00123DF7"/>
    <w:rsid w:val="00130DA5"/>
    <w:rsid w:val="00133336"/>
    <w:rsid w:val="00140CBA"/>
    <w:rsid w:val="00157EC3"/>
    <w:rsid w:val="001A1259"/>
    <w:rsid w:val="001B1E04"/>
    <w:rsid w:val="001B76C4"/>
    <w:rsid w:val="001C6CDF"/>
    <w:rsid w:val="001F140E"/>
    <w:rsid w:val="00201D70"/>
    <w:rsid w:val="002301C4"/>
    <w:rsid w:val="00236D4C"/>
    <w:rsid w:val="00272802"/>
    <w:rsid w:val="00276868"/>
    <w:rsid w:val="00280097"/>
    <w:rsid w:val="00292356"/>
    <w:rsid w:val="00294EA7"/>
    <w:rsid w:val="002C3684"/>
    <w:rsid w:val="002C3EAA"/>
    <w:rsid w:val="002D6030"/>
    <w:rsid w:val="002F2BB7"/>
    <w:rsid w:val="00345A5C"/>
    <w:rsid w:val="00372802"/>
    <w:rsid w:val="0039251A"/>
    <w:rsid w:val="003B6BDA"/>
    <w:rsid w:val="003D75A0"/>
    <w:rsid w:val="003F7F37"/>
    <w:rsid w:val="00404D89"/>
    <w:rsid w:val="00416105"/>
    <w:rsid w:val="0044653A"/>
    <w:rsid w:val="0045644F"/>
    <w:rsid w:val="00463E9A"/>
    <w:rsid w:val="004901A6"/>
    <w:rsid w:val="004C4BEF"/>
    <w:rsid w:val="00501788"/>
    <w:rsid w:val="005052E5"/>
    <w:rsid w:val="00505BBD"/>
    <w:rsid w:val="00512DE4"/>
    <w:rsid w:val="005255B9"/>
    <w:rsid w:val="00530DBC"/>
    <w:rsid w:val="00562BF7"/>
    <w:rsid w:val="00582E09"/>
    <w:rsid w:val="00594CA8"/>
    <w:rsid w:val="005A6166"/>
    <w:rsid w:val="005B42F3"/>
    <w:rsid w:val="005D215A"/>
    <w:rsid w:val="005D3D6D"/>
    <w:rsid w:val="005F66AF"/>
    <w:rsid w:val="00627BF0"/>
    <w:rsid w:val="00654A2C"/>
    <w:rsid w:val="00696289"/>
    <w:rsid w:val="00696BA6"/>
    <w:rsid w:val="006A54D1"/>
    <w:rsid w:val="006A69D0"/>
    <w:rsid w:val="006A7BBB"/>
    <w:rsid w:val="006C19A7"/>
    <w:rsid w:val="006C26A6"/>
    <w:rsid w:val="006C3603"/>
    <w:rsid w:val="006D1385"/>
    <w:rsid w:val="006D632D"/>
    <w:rsid w:val="006E1C34"/>
    <w:rsid w:val="00714D75"/>
    <w:rsid w:val="007272DD"/>
    <w:rsid w:val="007279B0"/>
    <w:rsid w:val="0074542B"/>
    <w:rsid w:val="007904DE"/>
    <w:rsid w:val="007A6EE7"/>
    <w:rsid w:val="007C1DB8"/>
    <w:rsid w:val="007F05DE"/>
    <w:rsid w:val="007F719E"/>
    <w:rsid w:val="00837719"/>
    <w:rsid w:val="00851D33"/>
    <w:rsid w:val="00861A1D"/>
    <w:rsid w:val="008718BD"/>
    <w:rsid w:val="00876D3A"/>
    <w:rsid w:val="00881FC2"/>
    <w:rsid w:val="008A683E"/>
    <w:rsid w:val="008A6FDF"/>
    <w:rsid w:val="008B4ECF"/>
    <w:rsid w:val="008B54F1"/>
    <w:rsid w:val="008B7722"/>
    <w:rsid w:val="008F3C21"/>
    <w:rsid w:val="008F6D3F"/>
    <w:rsid w:val="00901E39"/>
    <w:rsid w:val="009160B3"/>
    <w:rsid w:val="00926B20"/>
    <w:rsid w:val="00927797"/>
    <w:rsid w:val="009324F4"/>
    <w:rsid w:val="00946180"/>
    <w:rsid w:val="009547C5"/>
    <w:rsid w:val="00962AE9"/>
    <w:rsid w:val="00981EA6"/>
    <w:rsid w:val="00982B69"/>
    <w:rsid w:val="009D172E"/>
    <w:rsid w:val="009D33BA"/>
    <w:rsid w:val="009F1D75"/>
    <w:rsid w:val="009F1ED9"/>
    <w:rsid w:val="00A26A47"/>
    <w:rsid w:val="00A333C7"/>
    <w:rsid w:val="00A3597D"/>
    <w:rsid w:val="00A83F52"/>
    <w:rsid w:val="00A855D8"/>
    <w:rsid w:val="00AD5A01"/>
    <w:rsid w:val="00AF7F59"/>
    <w:rsid w:val="00B14A80"/>
    <w:rsid w:val="00B55E11"/>
    <w:rsid w:val="00B6019D"/>
    <w:rsid w:val="00BA5361"/>
    <w:rsid w:val="00BC4563"/>
    <w:rsid w:val="00BD0094"/>
    <w:rsid w:val="00C04D72"/>
    <w:rsid w:val="00C13D20"/>
    <w:rsid w:val="00C2649C"/>
    <w:rsid w:val="00C338D4"/>
    <w:rsid w:val="00C57744"/>
    <w:rsid w:val="00C57C49"/>
    <w:rsid w:val="00C679D9"/>
    <w:rsid w:val="00CD03A9"/>
    <w:rsid w:val="00CD306C"/>
    <w:rsid w:val="00D0045F"/>
    <w:rsid w:val="00D01685"/>
    <w:rsid w:val="00D15BB3"/>
    <w:rsid w:val="00D3752B"/>
    <w:rsid w:val="00D45F15"/>
    <w:rsid w:val="00D51684"/>
    <w:rsid w:val="00D5345A"/>
    <w:rsid w:val="00DB0D59"/>
    <w:rsid w:val="00DB4745"/>
    <w:rsid w:val="00DF4138"/>
    <w:rsid w:val="00DF7E84"/>
    <w:rsid w:val="00E01D2E"/>
    <w:rsid w:val="00E13F64"/>
    <w:rsid w:val="00E23BFC"/>
    <w:rsid w:val="00E51D50"/>
    <w:rsid w:val="00E65779"/>
    <w:rsid w:val="00E92905"/>
    <w:rsid w:val="00E9343E"/>
    <w:rsid w:val="00EA4184"/>
    <w:rsid w:val="00EA6588"/>
    <w:rsid w:val="00EA6B3B"/>
    <w:rsid w:val="00EC1164"/>
    <w:rsid w:val="00EC5864"/>
    <w:rsid w:val="00ED5A65"/>
    <w:rsid w:val="00EF6FA4"/>
    <w:rsid w:val="00F20729"/>
    <w:rsid w:val="00F23C6C"/>
    <w:rsid w:val="00F537A3"/>
    <w:rsid w:val="00F75086"/>
    <w:rsid w:val="00F8119D"/>
    <w:rsid w:val="00F84C93"/>
    <w:rsid w:val="00F86298"/>
    <w:rsid w:val="00FA21C6"/>
    <w:rsid w:val="00FB2D47"/>
    <w:rsid w:val="00FE481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6C989E"/>
  <w15:docId w15:val="{5A92B794-206B-47F3-8318-80B9B8B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E0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semiHidden/>
    <w:pPr>
      <w:widowControl w:val="0"/>
    </w:pPr>
    <w:rPr>
      <w:sz w:val="20"/>
    </w:rPr>
  </w:style>
  <w:style w:type="paragraph" w:styleId="Sprechblasentext">
    <w:name w:val="Balloon Text"/>
    <w:basedOn w:val="Standard"/>
    <w:semiHidden/>
    <w:rsid w:val="00505B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3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74542B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72802"/>
    <w:pPr>
      <w:ind w:left="720"/>
      <w:contextualSpacing/>
    </w:pPr>
  </w:style>
  <w:style w:type="character" w:styleId="Funotenzeichen">
    <w:name w:val="footnote reference"/>
    <w:basedOn w:val="Absatz-Standardschriftart"/>
    <w:semiHidden/>
    <w:unhideWhenUsed/>
    <w:rsid w:val="008B7722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05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05DE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9461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G2030plus\02%20Projektmanagement\Vorlage_Vermerk_Agenda_v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5E27-80FA-49CC-B721-5461407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Vorlage_Vermerk_Agenda_v3.dotx</Template>
  <TotalTime>0</TotalTime>
  <Pages>2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Lüneburg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Reimann, Sara</dc:creator>
  <cp:lastModifiedBy>Reimann, Sara</cp:lastModifiedBy>
  <cp:revision>26</cp:revision>
  <cp:lastPrinted>2023-02-07T09:30:00Z</cp:lastPrinted>
  <dcterms:created xsi:type="dcterms:W3CDTF">2023-02-07T10:05:00Z</dcterms:created>
  <dcterms:modified xsi:type="dcterms:W3CDTF">2023-02-07T11:37:00Z</dcterms:modified>
</cp:coreProperties>
</file>